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06" w:rsidRPr="002D38AB" w:rsidRDefault="00E20B06" w:rsidP="00CA12DF">
      <w:pPr>
        <w:spacing w:after="0" w:line="240" w:lineRule="exact"/>
        <w:jc w:val="right"/>
        <w:rPr>
          <w:rFonts w:ascii="Times New Roman" w:hAnsi="Times New Roman"/>
          <w:b/>
          <w:sz w:val="24"/>
          <w:lang w:val="ru-RU"/>
        </w:rPr>
      </w:pPr>
      <w:r w:rsidRPr="007902EF">
        <w:rPr>
          <w:rFonts w:ascii="Times New Roman" w:hAnsi="Times New Roman"/>
          <w:b/>
          <w:sz w:val="24"/>
        </w:rPr>
        <w:t xml:space="preserve">Приложение № </w:t>
      </w:r>
      <w:r w:rsidRPr="002D38AB">
        <w:rPr>
          <w:rFonts w:ascii="Times New Roman" w:hAnsi="Times New Roman"/>
          <w:b/>
          <w:sz w:val="24"/>
          <w:lang w:val="ru-RU"/>
        </w:rPr>
        <w:t>3</w:t>
      </w:r>
    </w:p>
    <w:p w:rsidR="00E20B06" w:rsidRDefault="00E20B06" w:rsidP="00CA12DF">
      <w:pPr>
        <w:spacing w:after="0" w:line="240" w:lineRule="exact"/>
        <w:jc w:val="both"/>
        <w:rPr>
          <w:rFonts w:ascii="Times New Roman" w:hAnsi="Times New Roman"/>
          <w:b/>
          <w:sz w:val="24"/>
        </w:rPr>
      </w:pPr>
    </w:p>
    <w:p w:rsidR="00E20B06" w:rsidRDefault="00E20B06" w:rsidP="00CA12DF">
      <w:pPr>
        <w:spacing w:after="0" w:line="240" w:lineRule="exact"/>
        <w:jc w:val="center"/>
        <w:rPr>
          <w:rFonts w:ascii="Times New Roman" w:hAnsi="Times New Roman"/>
          <w:b/>
          <w:sz w:val="24"/>
        </w:rPr>
      </w:pPr>
    </w:p>
    <w:p w:rsidR="00E20B06" w:rsidRDefault="00E20B06" w:rsidP="00CA12DF">
      <w:pPr>
        <w:spacing w:after="0" w:line="240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 Е К Л А Р А Ц И Я</w:t>
      </w:r>
    </w:p>
    <w:p w:rsidR="00E20B06" w:rsidRDefault="00E20B06" w:rsidP="00CA12DF">
      <w:pPr>
        <w:spacing w:after="0" w:line="240" w:lineRule="exact"/>
        <w:jc w:val="center"/>
        <w:rPr>
          <w:rFonts w:ascii="Times New Roman" w:hAnsi="Times New Roman"/>
          <w:b/>
          <w:sz w:val="24"/>
        </w:rPr>
      </w:pPr>
    </w:p>
    <w:p w:rsidR="00E20B06" w:rsidRDefault="00E20B06" w:rsidP="00CA12DF">
      <w:pPr>
        <w:spacing w:after="0" w:line="240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извършен оглед</w:t>
      </w:r>
    </w:p>
    <w:p w:rsidR="00E20B06" w:rsidRDefault="00E20B06" w:rsidP="00CA12DF">
      <w:pPr>
        <w:spacing w:after="0" w:line="240" w:lineRule="exact"/>
        <w:jc w:val="center"/>
        <w:rPr>
          <w:rFonts w:ascii="Times New Roman" w:hAnsi="Times New Roman"/>
          <w:b/>
          <w:sz w:val="24"/>
        </w:rPr>
      </w:pPr>
    </w:p>
    <w:p w:rsidR="00E20B06" w:rsidRDefault="00E20B06" w:rsidP="00CA12DF">
      <w:pPr>
        <w:spacing w:after="0" w:line="240" w:lineRule="exact"/>
        <w:jc w:val="center"/>
        <w:rPr>
          <w:rFonts w:ascii="Times New Roman" w:hAnsi="Times New Roman"/>
          <w:b/>
          <w:sz w:val="24"/>
        </w:rPr>
      </w:pPr>
    </w:p>
    <w:p w:rsidR="00E20B06" w:rsidRDefault="00E20B06" w:rsidP="00CA12DF">
      <w:pPr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Долуподписаният/ата ………………………………………………………………, ЕГН ………………………, като представляващ …….……………………………………., ЕИК ………………….., адрес на управление ………………………………………………, в качеството на участник в търг с тайно наддаване за продажба на движими вещи – частна държавна собственост:</w:t>
      </w:r>
      <w:r w:rsidRPr="001309A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Продажба на употребявани автомобили на ХТМУ</w:t>
      </w:r>
    </w:p>
    <w:p w:rsidR="00E20B06" w:rsidRDefault="00E20B06" w:rsidP="00CA12DF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E20B06" w:rsidRDefault="00E20B06" w:rsidP="00CA12DF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E20B06" w:rsidRDefault="00E20B06" w:rsidP="00CA12DF">
      <w:pPr>
        <w:spacing w:after="0" w:line="240" w:lineRule="exac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Декларирам, че извърших подробен оглед на моторните превозни средства в присъствието на ……………………………………………………………………………</w:t>
      </w:r>
      <w:bookmarkStart w:id="0" w:name="_GoBack"/>
      <w:bookmarkEnd w:id="0"/>
      <w:r w:rsidRPr="0069668D">
        <w:rPr>
          <w:rFonts w:ascii="Times New Roman" w:hAnsi="Times New Roman"/>
          <w:sz w:val="24"/>
        </w:rPr>
        <w:t xml:space="preserve"> (служител на </w:t>
      </w:r>
      <w:r>
        <w:rPr>
          <w:rFonts w:ascii="Times New Roman" w:hAnsi="Times New Roman"/>
          <w:sz w:val="24"/>
        </w:rPr>
        <w:t>ХТМУ</w:t>
      </w:r>
      <w:r w:rsidRPr="0069668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и съм запознат с всички особености, които биха повлияли на предложената от мен цена.</w:t>
      </w:r>
    </w:p>
    <w:p w:rsidR="00E20B06" w:rsidRDefault="00E20B06" w:rsidP="00CA12DF">
      <w:pPr>
        <w:spacing w:after="0" w:line="240" w:lineRule="exact"/>
        <w:ind w:firstLine="708"/>
        <w:jc w:val="both"/>
        <w:rPr>
          <w:rFonts w:ascii="Times New Roman" w:hAnsi="Times New Roman"/>
          <w:sz w:val="24"/>
        </w:rPr>
      </w:pPr>
    </w:p>
    <w:p w:rsidR="00E20B06" w:rsidRDefault="00E20B06" w:rsidP="00CA12DF">
      <w:pPr>
        <w:spacing w:after="0" w:line="240" w:lineRule="exact"/>
        <w:ind w:firstLine="708"/>
        <w:jc w:val="both"/>
        <w:rPr>
          <w:rFonts w:ascii="Times New Roman" w:hAnsi="Times New Roman"/>
          <w:sz w:val="24"/>
        </w:rPr>
      </w:pPr>
    </w:p>
    <w:p w:rsidR="00E20B06" w:rsidRDefault="00E20B06" w:rsidP="00CA12DF">
      <w:pPr>
        <w:spacing w:after="0" w:line="240" w:lineRule="exact"/>
        <w:ind w:firstLine="708"/>
        <w:jc w:val="both"/>
        <w:rPr>
          <w:rFonts w:ascii="Times New Roman" w:hAnsi="Times New Roman"/>
          <w:sz w:val="24"/>
        </w:rPr>
      </w:pPr>
    </w:p>
    <w:p w:rsidR="00E20B06" w:rsidRDefault="00E20B06" w:rsidP="00B57A7A">
      <w:pPr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Дата: ……………………… 201</w:t>
      </w:r>
      <w:r>
        <w:rPr>
          <w:rFonts w:ascii="Times New Roman" w:hAnsi="Times New Roman"/>
          <w:sz w:val="24"/>
          <w:lang w:val="en-US"/>
        </w:rPr>
        <w:t>9</w:t>
      </w:r>
      <w:r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Декларатор: ………………..</w:t>
      </w:r>
    </w:p>
    <w:p w:rsidR="00E20B06" w:rsidRDefault="00E20B06" w:rsidP="00CA12DF">
      <w:pPr>
        <w:spacing w:after="0" w:line="240" w:lineRule="exac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20B06" w:rsidRDefault="00E20B06" w:rsidP="00CA12DF">
      <w:pPr>
        <w:spacing w:after="0" w:line="240" w:lineRule="exact"/>
        <w:jc w:val="center"/>
        <w:rPr>
          <w:rFonts w:ascii="Times New Roman" w:hAnsi="Times New Roman"/>
          <w:sz w:val="24"/>
        </w:rPr>
      </w:pPr>
    </w:p>
    <w:p w:rsidR="00E20B06" w:rsidRPr="007902EF" w:rsidRDefault="00E20B06" w:rsidP="00CA12DF">
      <w:pPr>
        <w:spacing w:after="0" w:line="240" w:lineRule="exact"/>
        <w:jc w:val="center"/>
        <w:rPr>
          <w:rFonts w:ascii="Times New Roman" w:hAnsi="Times New Roman"/>
          <w:sz w:val="24"/>
        </w:rPr>
      </w:pPr>
    </w:p>
    <w:p w:rsidR="00E20B06" w:rsidRDefault="00E20B06"/>
    <w:sectPr w:rsidR="00E20B06" w:rsidSect="00E7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F58"/>
    <w:rsid w:val="001309A9"/>
    <w:rsid w:val="00236D94"/>
    <w:rsid w:val="00296589"/>
    <w:rsid w:val="002D38AB"/>
    <w:rsid w:val="0069668D"/>
    <w:rsid w:val="007628F2"/>
    <w:rsid w:val="007902EF"/>
    <w:rsid w:val="00886F98"/>
    <w:rsid w:val="008945CB"/>
    <w:rsid w:val="008C3CD6"/>
    <w:rsid w:val="00B57A7A"/>
    <w:rsid w:val="00B8318E"/>
    <w:rsid w:val="00C67D49"/>
    <w:rsid w:val="00C83F88"/>
    <w:rsid w:val="00CA12DF"/>
    <w:rsid w:val="00D15F3E"/>
    <w:rsid w:val="00E20B06"/>
    <w:rsid w:val="00E36F58"/>
    <w:rsid w:val="00E73AFB"/>
    <w:rsid w:val="00E9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5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96</Words>
  <Characters>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XTMY</cp:lastModifiedBy>
  <cp:revision>9</cp:revision>
  <cp:lastPrinted>2017-02-15T08:27:00Z</cp:lastPrinted>
  <dcterms:created xsi:type="dcterms:W3CDTF">2016-08-17T11:34:00Z</dcterms:created>
  <dcterms:modified xsi:type="dcterms:W3CDTF">2019-01-21T13:01:00Z</dcterms:modified>
</cp:coreProperties>
</file>